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9C04CC" w:rsidP="008317C8">
      <w:pPr>
        <w:pStyle w:val="Heading2"/>
        <w:jc w:val="center"/>
      </w:pPr>
      <w:bookmarkStart w:id="0" w:name="_GoBack"/>
      <w:r>
        <w:t>Sony FE 70-200mm f4 G OSS Lens</w:t>
      </w:r>
      <w:r w:rsidR="008317C8">
        <w:t xml:space="preserve"> Full Spec</w:t>
      </w:r>
    </w:p>
    <w:bookmarkEnd w:id="0"/>
    <w:p w:rsidR="008317C8" w:rsidRDefault="008317C8" w:rsidP="008317C8"/>
    <w:p w:rsidR="009C04CC" w:rsidRPr="009C04CC" w:rsidRDefault="009C04CC" w:rsidP="009C0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9C04CC" w:rsidRPr="009C04CC" w:rsidRDefault="009C04CC" w:rsidP="009C0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9C04C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9C04C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 White</w:t>
      </w:r>
    </w:p>
    <w:p w:rsidR="009C04CC" w:rsidRPr="009C04CC" w:rsidRDefault="009C04CC" w:rsidP="009C0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 (Full Frame)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39.3 - 59” 1 - 1.5m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15 groups, 21 elements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72mm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Sony E-mount (Full Frame telephoto zoom)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Weight : 29.7 oz. (840 g)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Construction : Dust and moisture resistant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f/4 (constant)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Focus-hold Button : Yes x3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0.13x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70-200mm (35mm) 105-300mm (APS-C)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2 advanced aspheric, 1 aspheric, 1 super ED, 2 ED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9 blades (Circular aperture)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34°-12° (35mm) 22°-8° (APS-C)</w:t>
      </w:r>
    </w:p>
    <w:p w:rsidR="009C04CC" w:rsidRPr="009C04CC" w:rsidRDefault="009C04CC" w:rsidP="009C0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3-1/4" × 7" (80 x 175mm)</w:t>
      </w:r>
    </w:p>
    <w:p w:rsidR="009C04CC" w:rsidRPr="009C04CC" w:rsidRDefault="009C04CC" w:rsidP="009C04C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29.7 </w:t>
      </w:r>
      <w:proofErr w:type="spellStart"/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(840g)</w:t>
      </w:r>
    </w:p>
    <w:p w:rsidR="009C04CC" w:rsidRPr="009C04CC" w:rsidRDefault="009C04CC" w:rsidP="009C04C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C04CC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CC" w:rsidRDefault="009C04CC" w:rsidP="00892358">
      <w:r>
        <w:separator/>
      </w:r>
    </w:p>
  </w:endnote>
  <w:endnote w:type="continuationSeparator" w:id="0">
    <w:p w:rsidR="009C04CC" w:rsidRDefault="009C04CC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CC" w:rsidRDefault="009C04CC" w:rsidP="00892358">
      <w:r>
        <w:separator/>
      </w:r>
    </w:p>
  </w:footnote>
  <w:footnote w:type="continuationSeparator" w:id="0">
    <w:p w:rsidR="009C04CC" w:rsidRDefault="009C04CC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275C8"/>
    <w:multiLevelType w:val="multilevel"/>
    <w:tmpl w:val="A7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C"/>
    <w:rsid w:val="000B5514"/>
    <w:rsid w:val="001C29C1"/>
    <w:rsid w:val="00212CA2"/>
    <w:rsid w:val="008317C8"/>
    <w:rsid w:val="00892358"/>
    <w:rsid w:val="009C04CC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2018-08-10T11:09:00Z</dcterms:created>
  <dcterms:modified xsi:type="dcterms:W3CDTF">2018-08-10T11:10:00Z</dcterms:modified>
</cp:coreProperties>
</file>